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56" w:rsidRPr="000B1356" w:rsidRDefault="000B1356" w:rsidP="000B1356">
      <w:pPr>
        <w:rPr>
          <w:lang w:val="fr-CA"/>
        </w:rPr>
      </w:pPr>
      <w:r w:rsidRPr="000B1356">
        <w:rPr>
          <w:rFonts w:ascii="Arial" w:hAnsi="Arial" w:cs="Arial"/>
          <w:lang w:val="fr-CA"/>
        </w:rPr>
        <w:t xml:space="preserve">Si vous êtes le parent, le beau-parent ou le tuteur d’un enfant de 18 ans ou moins, la Santé publique du Réseau de santé Vitalité et du Réseau de santé Horizon veut connaître votre opinion! </w:t>
      </w:r>
    </w:p>
    <w:p w:rsidR="000B1356" w:rsidRPr="000B1356" w:rsidRDefault="000B1356" w:rsidP="000B1356">
      <w:pPr>
        <w:rPr>
          <w:rFonts w:ascii="Arial" w:hAnsi="Arial" w:cs="Arial"/>
          <w:b/>
          <w:bCs/>
          <w:lang w:val="fr-CA"/>
        </w:rPr>
      </w:pPr>
      <w:r w:rsidRPr="000B1356">
        <w:rPr>
          <w:rFonts w:ascii="Arial" w:hAnsi="Arial" w:cs="Arial"/>
          <w:b/>
          <w:bCs/>
          <w:lang w:val="fr-CA"/>
        </w:rPr>
        <w:t xml:space="preserve">Veuillez cliquer sur le lien ci-dessous pour obtenir le sondage. Merci de votre participation! </w:t>
      </w:r>
    </w:p>
    <w:p w:rsidR="00904AA9" w:rsidRPr="000B1356" w:rsidRDefault="000B1356" w:rsidP="00904AA9">
      <w:pPr>
        <w:rPr>
          <w:rFonts w:ascii="Quicksand-Bold" w:hAnsi="Quicksand-Bold" w:cs="Quicksand-Bold"/>
          <w:b/>
          <w:bCs/>
          <w:sz w:val="28"/>
          <w:szCs w:val="28"/>
          <w:lang w:val="fr-CA"/>
        </w:rPr>
      </w:pPr>
      <w:hyperlink r:id="rId6" w:history="1">
        <w:r w:rsidR="00904AA9" w:rsidRPr="000B1356">
          <w:rPr>
            <w:rStyle w:val="Hyperlink"/>
            <w:rFonts w:ascii="Quicksand-Bold" w:hAnsi="Quicksand-Bold" w:cs="Quicksand-Bold"/>
            <w:b/>
            <w:bCs/>
            <w:sz w:val="28"/>
            <w:szCs w:val="28"/>
            <w:lang w:val="fr-CA"/>
          </w:rPr>
          <w:t>http://bit.ly/demandez-moinimportequoi</w:t>
        </w:r>
      </w:hyperlink>
    </w:p>
    <w:p w:rsidR="00904AA9" w:rsidRPr="00C2636D" w:rsidRDefault="00904AA9">
      <w:pPr>
        <w:rPr>
          <w:rFonts w:ascii="Quicksand-Bold" w:hAnsi="Quicksand-Bold" w:cs="Quicksand-Bold"/>
          <w:b/>
          <w:bCs/>
          <w:sz w:val="24"/>
          <w:szCs w:val="24"/>
          <w:lang w:val="fr-CA"/>
        </w:rPr>
      </w:pPr>
      <w:bookmarkStart w:id="0" w:name="_GoBack"/>
      <w:bookmarkEnd w:id="0"/>
    </w:p>
    <w:p w:rsidR="00D566C7" w:rsidRDefault="00821285">
      <w:pPr>
        <w:rPr>
          <w:rFonts w:ascii="Quicksand-Bold" w:hAnsi="Quicksand-Bold" w:cs="Quicksand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42454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C7" w:rsidRDefault="00D566C7">
      <w:pPr>
        <w:rPr>
          <w:rFonts w:ascii="Quicksand-Bold" w:hAnsi="Quicksand-Bold" w:cs="Quicksand-Bold"/>
          <w:b/>
          <w:bCs/>
          <w:sz w:val="24"/>
          <w:szCs w:val="24"/>
        </w:rPr>
      </w:pPr>
    </w:p>
    <w:p w:rsidR="00D566C7" w:rsidRDefault="00D566C7"/>
    <w:sectPr w:rsidR="00D56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DC5" w:rsidRDefault="00EC6DC5" w:rsidP="000C00F5">
      <w:pPr>
        <w:spacing w:after="0" w:line="240" w:lineRule="auto"/>
      </w:pPr>
      <w:r>
        <w:separator/>
      </w:r>
    </w:p>
  </w:endnote>
  <w:endnote w:type="continuationSeparator" w:id="0">
    <w:p w:rsidR="00EC6DC5" w:rsidRDefault="00EC6DC5" w:rsidP="000C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F5" w:rsidRDefault="000C0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F5" w:rsidRDefault="000C0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F5" w:rsidRDefault="000C0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DC5" w:rsidRDefault="00EC6DC5" w:rsidP="000C00F5">
      <w:pPr>
        <w:spacing w:after="0" w:line="240" w:lineRule="auto"/>
      </w:pPr>
      <w:r>
        <w:separator/>
      </w:r>
    </w:p>
  </w:footnote>
  <w:footnote w:type="continuationSeparator" w:id="0">
    <w:p w:rsidR="00EC6DC5" w:rsidRDefault="00EC6DC5" w:rsidP="000C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F5" w:rsidRDefault="000C0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F5" w:rsidRDefault="000C00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F5" w:rsidRDefault="000C0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C7"/>
    <w:rsid w:val="000B1356"/>
    <w:rsid w:val="000C00F5"/>
    <w:rsid w:val="003C47C4"/>
    <w:rsid w:val="00426235"/>
    <w:rsid w:val="00821285"/>
    <w:rsid w:val="00904AA9"/>
    <w:rsid w:val="00A7513B"/>
    <w:rsid w:val="00C2636D"/>
    <w:rsid w:val="00D566C7"/>
    <w:rsid w:val="00E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1864"/>
  <w15:chartTrackingRefBased/>
  <w15:docId w15:val="{36F122A1-62ED-44C4-96D6-2B836ED5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6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128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F5"/>
  </w:style>
  <w:style w:type="paragraph" w:styleId="Footer">
    <w:name w:val="footer"/>
    <w:basedOn w:val="Normal"/>
    <w:link w:val="FooterChar"/>
    <w:uiPriority w:val="99"/>
    <w:unhideWhenUsed/>
    <w:rsid w:val="000C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bit.ly/demandez-moinimportequo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51882BA84ED7E4890944D44971CE3F9" ma:contentTypeVersion="9" ma:contentTypeDescription="" ma:contentTypeScope="" ma:versionID="daf7c9a5657b4f105ae0d41655ccb114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Health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9FA478-33D6-4EC5-85D0-9AE291BB7438}"/>
</file>

<file path=customXml/itemProps2.xml><?xml version="1.0" encoding="utf-8"?>
<ds:datastoreItem xmlns:ds="http://schemas.openxmlformats.org/officeDocument/2006/customXml" ds:itemID="{ED8CBD41-4EB4-449A-A7D5-0D056441819C}"/>
</file>

<file path=customXml/itemProps3.xml><?xml version="1.0" encoding="utf-8"?>
<ds:datastoreItem xmlns:ds="http://schemas.openxmlformats.org/officeDocument/2006/customXml" ds:itemID="{CB4A4468-4985-496A-B555-7AD302223A16}"/>
</file>

<file path=docProps/app.xml><?xml version="1.0" encoding="utf-8"?>
<Properties xmlns="http://schemas.openxmlformats.org/officeDocument/2006/extended-properties" xmlns:vt="http://schemas.openxmlformats.org/officeDocument/2006/docPropsVTypes">
  <Template>1E76BA59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Gesner, Nancy (DH/MS)</dc:creator>
  <cp:keywords/>
  <dc:description/>
  <cp:lastModifiedBy>Gesner, Nancy (DH/MS)</cp:lastModifiedBy>
  <cp:revision>4</cp:revision>
  <dcterms:created xsi:type="dcterms:W3CDTF">2019-12-02T14:14:00Z</dcterms:created>
  <dcterms:modified xsi:type="dcterms:W3CDTF">2019-12-20T18:19:00Z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0x010100F2A1E1E4D320C749A22EC3F91FD053D600E51882BA84ED7E4890944D44971CE3F9</vt:lpwstr>
  </property>
</Properties>
</file>